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6C00" w14:textId="00D9AFEB" w:rsidR="00E8703F" w:rsidRPr="00E8703F" w:rsidRDefault="00A07F52" w:rsidP="00D764B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7F52"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454F9978" wp14:editId="67C3EDB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371600" cy="68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0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Big Brothers Big Sisters of America Announces </w:t>
      </w:r>
      <w:r w:rsidR="00E870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20201 National Mentoring Month Lids Hat Design Contest</w:t>
      </w:r>
    </w:p>
    <w:p w14:paraId="03B0A04C" w14:textId="12D8FA2B" w:rsidR="003247F3" w:rsidRPr="00A07F52" w:rsidRDefault="00EE5491" w:rsidP="00400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Big Brothers Big Sisters </w:t>
      </w:r>
      <w:r w:rsidR="00D764B9" w:rsidRP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proud to partner with Lids to carry limited-edition 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>custom embroidery headwear to increase awareness and help raise funds to support</w:t>
      </w:r>
      <w:r w:rsid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our mentoring programs.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Customers can visit any store with a Custom Lids and choose from approved designs to be embroidered on all headwear, including blank, branded, or team caps. </w:t>
      </w:r>
    </w:p>
    <w:p w14:paraId="1E79A071" w14:textId="17E925D1" w:rsidR="00742746" w:rsidRPr="00A07F52" w:rsidRDefault="002627C2" w:rsidP="00400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>We need your help to create our National Mentoring Month Design!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want you to show us why mentoring is </w:t>
      </w:r>
      <w:r w:rsidR="009330A9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r w:rsid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 creating a design that illustrates what your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friendship with your Big mean</w:t>
      </w:r>
      <w:r w:rsid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F52" w:rsidRP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0A9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>yo</w:t>
      </w:r>
      <w:r w:rsidR="009330A9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9330A9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Your</w:t>
      </w:r>
      <w:r w:rsidR="00A07F52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 must be a circle</w:t>
      </w:r>
      <w:r w:rsid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the rest of the design is up to you!</w:t>
      </w:r>
    </w:p>
    <w:p w14:paraId="5F980236" w14:textId="04B97C9D" w:rsidR="004331F7" w:rsidRDefault="0022309E" w:rsidP="00400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0262D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>exciting</w:t>
      </w:r>
      <w:r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 is, </w:t>
      </w:r>
      <w:r w:rsidR="00742746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Little’s </w:t>
      </w:r>
      <w:r w:rsidR="00E91D90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drawing could be </w:t>
      </w:r>
      <w:r w:rsidR="002627C2">
        <w:rPr>
          <w:rFonts w:ascii="Times New Roman" w:hAnsi="Times New Roman" w:cs="Times New Roman"/>
          <w:sz w:val="24"/>
          <w:szCs w:val="24"/>
          <w:shd w:val="clear" w:color="auto" w:fill="FFFFFF"/>
        </w:rPr>
        <w:t>incorporated into our Nationa</w:t>
      </w:r>
      <w:r w:rsidR="00D764B9">
        <w:rPr>
          <w:rFonts w:ascii="Times New Roman" w:hAnsi="Times New Roman" w:cs="Times New Roman"/>
          <w:sz w:val="24"/>
          <w:szCs w:val="24"/>
          <w:shd w:val="clear" w:color="auto" w:fill="FFFFFF"/>
        </w:rPr>
        <w:t>l Mentoring</w:t>
      </w:r>
      <w:r w:rsidR="00262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Month hat design, available in Lids stores with a Custom Lids in January 2021. </w:t>
      </w:r>
      <w:r w:rsidR="00FE3611" w:rsidRPr="00A07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 that’s cool! </w:t>
      </w:r>
    </w:p>
    <w:p w14:paraId="028CDB98" w14:textId="77777777" w:rsidR="004331F7" w:rsidRPr="00E8703F" w:rsidRDefault="004331F7" w:rsidP="004331F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INSTRUCTIONS</w:t>
      </w:r>
    </w:p>
    <w:p w14:paraId="70D106FF" w14:textId="7FDBE327" w:rsidR="004331F7" w:rsidRPr="004331F7" w:rsidRDefault="004331F7" w:rsidP="004331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14141"/>
          <w:sz w:val="20"/>
        </w:rPr>
      </w:pPr>
      <w:r w:rsidRPr="004331F7">
        <w:rPr>
          <w:rFonts w:ascii="Georgia" w:eastAsia="Times New Roman" w:hAnsi="Georgia" w:cs="Times New Roman"/>
          <w:color w:val="414141"/>
          <w:sz w:val="20"/>
        </w:rPr>
        <w:t>Use the template on page 2 to design and describe your logo.</w:t>
      </w:r>
    </w:p>
    <w:p w14:paraId="1E0647FF" w14:textId="7287EE51" w:rsidR="004331F7" w:rsidRPr="004331F7" w:rsidRDefault="004331F7" w:rsidP="004331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14141"/>
          <w:sz w:val="20"/>
        </w:rPr>
      </w:pPr>
      <w:r w:rsidRPr="004331F7">
        <w:rPr>
          <w:rFonts w:ascii="Georgia" w:eastAsia="Times New Roman" w:hAnsi="Georgia" w:cs="Times New Roman"/>
          <w:color w:val="414141"/>
          <w:sz w:val="20"/>
        </w:rPr>
        <w:t>Have the parent/guardian complete the National Big Brothers Big Sisters of America Media Release waiver to participate in this campaign, </w:t>
      </w:r>
      <w:hyperlink r:id="rId12" w:history="1">
        <w:r w:rsidRPr="004331F7">
          <w:rPr>
            <w:rStyle w:val="Hyperlink"/>
            <w:rFonts w:ascii="Georgia" w:eastAsia="Times New Roman" w:hAnsi="Georgia" w:cs="Times New Roman"/>
            <w:sz w:val="20"/>
          </w:rPr>
          <w:t>http://connect.bbbs.org/releases/</w:t>
        </w:r>
      </w:hyperlink>
      <w:r w:rsidRPr="004331F7">
        <w:rPr>
          <w:rFonts w:ascii="Georgia" w:eastAsia="Times New Roman" w:hAnsi="Georgia" w:cs="Times New Roman"/>
          <w:color w:val="333333"/>
          <w:sz w:val="20"/>
          <w:u w:val="single"/>
        </w:rPr>
        <w:t xml:space="preserve"> (</w:t>
      </w:r>
      <w:r w:rsidRPr="004331F7">
        <w:rPr>
          <w:rFonts w:ascii="Georgia" w:eastAsia="Times New Roman" w:hAnsi="Georgia" w:cs="Times New Roman"/>
          <w:color w:val="333333"/>
          <w:sz w:val="20"/>
        </w:rPr>
        <w:t>Be sure to click on the Parent/Guardian Release Form for Minor.)</w:t>
      </w:r>
    </w:p>
    <w:p w14:paraId="7204C6A5" w14:textId="39704608" w:rsidR="004331F7" w:rsidRPr="004331F7" w:rsidRDefault="004331F7" w:rsidP="004331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color w:val="414141"/>
          <w:sz w:val="20"/>
        </w:rPr>
      </w:pPr>
      <w:r w:rsidRPr="004331F7">
        <w:rPr>
          <w:rFonts w:ascii="Georgia" w:eastAsia="Times New Roman" w:hAnsi="Georgia" w:cs="Times New Roman"/>
          <w:color w:val="414141"/>
          <w:sz w:val="20"/>
        </w:rPr>
        <w:t>Email or mail the design and waiver to Big Brothers Big Sister of Northern Nevada by Tuesday, November 17</w:t>
      </w:r>
      <w:r w:rsidRPr="004331F7">
        <w:rPr>
          <w:rFonts w:ascii="Georgia" w:eastAsia="Times New Roman" w:hAnsi="Georgia" w:cs="Times New Roman"/>
          <w:color w:val="414141"/>
          <w:sz w:val="20"/>
          <w:vertAlign w:val="superscript"/>
        </w:rPr>
        <w:t>th</w:t>
      </w:r>
      <w:r w:rsidRPr="004331F7">
        <w:rPr>
          <w:rFonts w:ascii="Georgia" w:eastAsia="Times New Roman" w:hAnsi="Georgia" w:cs="Times New Roman"/>
          <w:color w:val="414141"/>
          <w:sz w:val="20"/>
        </w:rPr>
        <w:t xml:space="preserve">. </w:t>
      </w:r>
    </w:p>
    <w:p w14:paraId="3C458CF2" w14:textId="77777777" w:rsidR="004331F7" w:rsidRPr="004331F7" w:rsidRDefault="004331F7" w:rsidP="004331F7">
      <w:pPr>
        <w:shd w:val="clear" w:color="auto" w:fill="FFFFFF"/>
        <w:spacing w:before="100" w:beforeAutospacing="1" w:after="150" w:line="240" w:lineRule="auto"/>
        <w:ind w:left="360"/>
        <w:rPr>
          <w:rFonts w:ascii="Georgia" w:eastAsia="Times New Roman" w:hAnsi="Georgia" w:cs="Times New Roman"/>
          <w:b/>
          <w:bCs/>
          <w:color w:val="414141"/>
          <w:sz w:val="20"/>
          <w:szCs w:val="20"/>
        </w:rPr>
      </w:pPr>
    </w:p>
    <w:p w14:paraId="5AEE5499" w14:textId="533CF40F" w:rsidR="004331F7" w:rsidRDefault="004331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46BBC9D" w14:textId="77777777" w:rsidR="004331F7" w:rsidRDefault="004331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895CC9" w14:textId="77777777" w:rsidR="00E02E74" w:rsidRPr="00A07F52" w:rsidRDefault="00E02E74" w:rsidP="00400C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4A49EC" w14:textId="33C256BE" w:rsidR="00E02E74" w:rsidRDefault="00E02E74" w:rsidP="00400CA8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E99504C" w14:textId="7DDA6DCF" w:rsidR="00E75D03" w:rsidRDefault="00E75D03" w:rsidP="00F86D21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9E6075F" w14:textId="3EEA9D92" w:rsidR="00FA1E01" w:rsidRDefault="00A07F52" w:rsidP="00A07F52">
      <w:pPr>
        <w:tabs>
          <w:tab w:val="left" w:pos="1950"/>
        </w:tabs>
      </w:pPr>
      <w:r>
        <w:tab/>
      </w:r>
    </w:p>
    <w:p w14:paraId="226EF0EC" w14:textId="3FB398B5" w:rsidR="00FA1E01" w:rsidRPr="00FA1E01" w:rsidRDefault="00D764B9" w:rsidP="00FA1E01">
      <w:pPr>
        <w:jc w:val="center"/>
      </w:pPr>
      <w:r w:rsidRPr="005B0EAE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3E57B81E" wp14:editId="4DFAF3EF">
            <wp:simplePos x="0" y="0"/>
            <wp:positionH relativeFrom="column">
              <wp:posOffset>1368425</wp:posOffset>
            </wp:positionH>
            <wp:positionV relativeFrom="paragraph">
              <wp:posOffset>267335</wp:posOffset>
            </wp:positionV>
            <wp:extent cx="343426" cy="343426"/>
            <wp:effectExtent l="38100" t="0" r="38100" b="0"/>
            <wp:wrapNone/>
            <wp:docPr id="1" name="Picture 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343426" cy="34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C45DB0" wp14:editId="13D70B8B">
                <wp:simplePos x="0" y="0"/>
                <wp:positionH relativeFrom="margin">
                  <wp:posOffset>1524000</wp:posOffset>
                </wp:positionH>
                <wp:positionV relativeFrom="paragraph">
                  <wp:posOffset>38735</wp:posOffset>
                </wp:positionV>
                <wp:extent cx="3429000" cy="321945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8D3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20pt;margin-top:3.05pt;width:270pt;height:253.5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4932A56B" w14:textId="229633FD" w:rsidR="003658AA" w:rsidRDefault="003658AA" w:rsidP="003127D5">
      <w:pPr>
        <w:pStyle w:val="Normal-Small"/>
      </w:pPr>
    </w:p>
    <w:p w14:paraId="33C715CF" w14:textId="4432E257" w:rsidR="003658AA" w:rsidRDefault="003658AA" w:rsidP="003127D5">
      <w:pPr>
        <w:pStyle w:val="Normal-Small"/>
      </w:pPr>
    </w:p>
    <w:p w14:paraId="4A89CA10" w14:textId="77777777" w:rsidR="003658AA" w:rsidRDefault="003658AA" w:rsidP="003127D5">
      <w:pPr>
        <w:pStyle w:val="Normal-Small"/>
      </w:pPr>
    </w:p>
    <w:p w14:paraId="2938D6E5" w14:textId="77777777" w:rsidR="003658AA" w:rsidRDefault="003658AA" w:rsidP="003127D5">
      <w:pPr>
        <w:pStyle w:val="Normal-Small"/>
      </w:pPr>
    </w:p>
    <w:p w14:paraId="7509196D" w14:textId="77777777" w:rsidR="003658AA" w:rsidRDefault="003658AA" w:rsidP="003127D5">
      <w:pPr>
        <w:pStyle w:val="Normal-Small"/>
      </w:pPr>
    </w:p>
    <w:p w14:paraId="10841DD0" w14:textId="77777777" w:rsidR="003658AA" w:rsidRDefault="003658AA" w:rsidP="003127D5">
      <w:pPr>
        <w:pStyle w:val="Normal-Small"/>
      </w:pPr>
    </w:p>
    <w:p w14:paraId="218C2EF8" w14:textId="77777777" w:rsidR="00661BA2" w:rsidRDefault="00661BA2" w:rsidP="003658AA"/>
    <w:p w14:paraId="0E278AC5" w14:textId="77777777" w:rsidR="00661BA2" w:rsidRPr="009330A9" w:rsidRDefault="00661BA2" w:rsidP="003658AA">
      <w:pPr>
        <w:rPr>
          <w:rFonts w:ascii="Georgia" w:hAnsi="Georgia"/>
          <w:sz w:val="20"/>
          <w:szCs w:val="20"/>
        </w:rPr>
      </w:pPr>
    </w:p>
    <w:p w14:paraId="4FED4799" w14:textId="142FB2B9" w:rsidR="00D764B9" w:rsidRDefault="00D764B9">
      <w:pPr>
        <w:rPr>
          <w:rFonts w:ascii="Georgia" w:eastAsia="Times New Roman" w:hAnsi="Georgia" w:cs="Times New Roman"/>
          <w:b/>
          <w:bCs/>
          <w:color w:val="414141"/>
          <w:sz w:val="20"/>
          <w:szCs w:val="20"/>
        </w:rPr>
      </w:pPr>
      <w:r w:rsidRPr="009330A9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C213AD" wp14:editId="1549D61F">
                <wp:simplePos x="0" y="0"/>
                <wp:positionH relativeFrom="margin">
                  <wp:posOffset>44450</wp:posOffset>
                </wp:positionH>
                <wp:positionV relativeFrom="paragraph">
                  <wp:posOffset>1502410</wp:posOffset>
                </wp:positionV>
                <wp:extent cx="7054215" cy="9842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9842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6639" w14:textId="77777777" w:rsidR="00661BA2" w:rsidRDefault="00661BA2" w:rsidP="00661BA2">
                            <w:pPr>
                              <w:pStyle w:val="Heading2"/>
                            </w:pPr>
                          </w:p>
                          <w:p w14:paraId="081262E4" w14:textId="4B335433" w:rsidR="00661BA2" w:rsidRDefault="00661BA2" w:rsidP="00661BA2">
                            <w:pPr>
                              <w:pStyle w:val="Heading2"/>
                            </w:pPr>
                            <w:r>
                              <w:t xml:space="preserve">DESCRIBE YOUR </w:t>
                            </w:r>
                            <w:r w:rsidR="002627C2">
                              <w:t>DESIGN</w:t>
                            </w:r>
                            <w:r w:rsidR="00E9633C">
                              <w:t xml:space="preserve"> BELOW</w:t>
                            </w:r>
                          </w:p>
                          <w:p w14:paraId="44688890" w14:textId="77777777" w:rsidR="00661BA2" w:rsidRPr="00210F7A" w:rsidRDefault="00661BA2" w:rsidP="00661BA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4BDDF1" w14:textId="608FCFEB" w:rsidR="00661BA2" w:rsidRDefault="00661BA2" w:rsidP="00661BA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2675301" w14:textId="77777777" w:rsidR="008C7008" w:rsidRPr="00C15677" w:rsidRDefault="008C7008" w:rsidP="00661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13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5pt;margin-top:118.3pt;width:555.45pt;height:77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" filled="f" stroked="f" strokeweight="2pt">
                <v:textbox>
                  <w:txbxContent>
                    <w:p w14:paraId="11446639" w14:textId="77777777" w:rsidR="00661BA2" w:rsidRDefault="00661BA2" w:rsidP="00661BA2">
                      <w:pPr>
                        <w:pStyle w:val="Heading2"/>
                      </w:pPr>
                    </w:p>
                    <w:p w14:paraId="081262E4" w14:textId="4B335433" w:rsidR="00661BA2" w:rsidRDefault="00661BA2" w:rsidP="00661BA2">
                      <w:pPr>
                        <w:pStyle w:val="Heading2"/>
                      </w:pPr>
                      <w:r>
                        <w:t xml:space="preserve">DESCRIBE YOUR </w:t>
                      </w:r>
                      <w:r w:rsidR="002627C2">
                        <w:t>DESIGN</w:t>
                      </w:r>
                      <w:r w:rsidR="00E9633C">
                        <w:t xml:space="preserve"> BELOW</w:t>
                      </w:r>
                    </w:p>
                    <w:p w14:paraId="44688890" w14:textId="77777777" w:rsidR="00661BA2" w:rsidRPr="00210F7A" w:rsidRDefault="00661BA2" w:rsidP="00661BA2">
                      <w:pPr>
                        <w:rPr>
                          <w:sz w:val="12"/>
                        </w:rPr>
                      </w:pPr>
                    </w:p>
                    <w:p w14:paraId="794BDDF1" w14:textId="608FCFEB" w:rsidR="00661BA2" w:rsidRDefault="00661BA2" w:rsidP="00661BA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2675301" w14:textId="77777777" w:rsidR="008C7008" w:rsidRPr="00C15677" w:rsidRDefault="008C7008" w:rsidP="00661BA2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764B9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9AB2" w14:textId="77777777" w:rsidR="00F17CCD" w:rsidRDefault="00F17CCD" w:rsidP="00400CA8">
      <w:pPr>
        <w:spacing w:after="0" w:line="240" w:lineRule="auto"/>
      </w:pPr>
      <w:r>
        <w:separator/>
      </w:r>
    </w:p>
  </w:endnote>
  <w:endnote w:type="continuationSeparator" w:id="0">
    <w:p w14:paraId="68090712" w14:textId="77777777" w:rsidR="00F17CCD" w:rsidRDefault="00F17CC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6542" w14:textId="77777777" w:rsidR="00F17CCD" w:rsidRDefault="00F17CCD" w:rsidP="00400CA8">
      <w:pPr>
        <w:spacing w:after="0" w:line="240" w:lineRule="auto"/>
      </w:pPr>
      <w:r>
        <w:separator/>
      </w:r>
    </w:p>
  </w:footnote>
  <w:footnote w:type="continuationSeparator" w:id="0">
    <w:p w14:paraId="4CFC4E5D" w14:textId="77777777" w:rsidR="00F17CCD" w:rsidRDefault="00F17CCD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678"/>
    <w:multiLevelType w:val="hybridMultilevel"/>
    <w:tmpl w:val="F014B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570"/>
    <w:multiLevelType w:val="hybridMultilevel"/>
    <w:tmpl w:val="5EEE37E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553E"/>
    <w:multiLevelType w:val="hybridMultilevel"/>
    <w:tmpl w:val="C8A8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04296"/>
    <w:multiLevelType w:val="multilevel"/>
    <w:tmpl w:val="72B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5E"/>
    <w:rsid w:val="0001170B"/>
    <w:rsid w:val="000425F3"/>
    <w:rsid w:val="00052FF5"/>
    <w:rsid w:val="0006547C"/>
    <w:rsid w:val="000C3684"/>
    <w:rsid w:val="000D1111"/>
    <w:rsid w:val="000E6CDD"/>
    <w:rsid w:val="000E7D15"/>
    <w:rsid w:val="000F6CFA"/>
    <w:rsid w:val="000F7EDD"/>
    <w:rsid w:val="00113E6D"/>
    <w:rsid w:val="001353A1"/>
    <w:rsid w:val="0016711A"/>
    <w:rsid w:val="00172CFC"/>
    <w:rsid w:val="001C3DA1"/>
    <w:rsid w:val="001D6DD6"/>
    <w:rsid w:val="00207207"/>
    <w:rsid w:val="00210F7A"/>
    <w:rsid w:val="0022309E"/>
    <w:rsid w:val="002627C2"/>
    <w:rsid w:val="002A007D"/>
    <w:rsid w:val="003127D5"/>
    <w:rsid w:val="003247F3"/>
    <w:rsid w:val="00333625"/>
    <w:rsid w:val="00357512"/>
    <w:rsid w:val="003658AA"/>
    <w:rsid w:val="00371241"/>
    <w:rsid w:val="0037247E"/>
    <w:rsid w:val="00386EEA"/>
    <w:rsid w:val="00387A18"/>
    <w:rsid w:val="003B1A0C"/>
    <w:rsid w:val="004001C1"/>
    <w:rsid w:val="00400CA8"/>
    <w:rsid w:val="00404D46"/>
    <w:rsid w:val="00407BCC"/>
    <w:rsid w:val="00411A23"/>
    <w:rsid w:val="00415E62"/>
    <w:rsid w:val="004331F7"/>
    <w:rsid w:val="00446FB1"/>
    <w:rsid w:val="004627F1"/>
    <w:rsid w:val="00473D86"/>
    <w:rsid w:val="00474B5F"/>
    <w:rsid w:val="00480C81"/>
    <w:rsid w:val="00484E93"/>
    <w:rsid w:val="004A4219"/>
    <w:rsid w:val="004D4ABF"/>
    <w:rsid w:val="004E5F4D"/>
    <w:rsid w:val="00541756"/>
    <w:rsid w:val="00553093"/>
    <w:rsid w:val="00557D3F"/>
    <w:rsid w:val="0057430A"/>
    <w:rsid w:val="005919E5"/>
    <w:rsid w:val="00595D01"/>
    <w:rsid w:val="005A10F7"/>
    <w:rsid w:val="005B0EAE"/>
    <w:rsid w:val="005C622A"/>
    <w:rsid w:val="005E3ACD"/>
    <w:rsid w:val="005E620D"/>
    <w:rsid w:val="005F5F73"/>
    <w:rsid w:val="00661BA2"/>
    <w:rsid w:val="00664843"/>
    <w:rsid w:val="006810E0"/>
    <w:rsid w:val="00696DB9"/>
    <w:rsid w:val="006A4037"/>
    <w:rsid w:val="006B5A34"/>
    <w:rsid w:val="006D526A"/>
    <w:rsid w:val="006F63F0"/>
    <w:rsid w:val="00742746"/>
    <w:rsid w:val="00763B53"/>
    <w:rsid w:val="007D7F2B"/>
    <w:rsid w:val="007F08A3"/>
    <w:rsid w:val="00803E2B"/>
    <w:rsid w:val="008052CF"/>
    <w:rsid w:val="008301E0"/>
    <w:rsid w:val="00832C68"/>
    <w:rsid w:val="008376E8"/>
    <w:rsid w:val="00847276"/>
    <w:rsid w:val="00884074"/>
    <w:rsid w:val="008902BA"/>
    <w:rsid w:val="008A2160"/>
    <w:rsid w:val="008C7008"/>
    <w:rsid w:val="00905976"/>
    <w:rsid w:val="00912B84"/>
    <w:rsid w:val="009330A9"/>
    <w:rsid w:val="0096283C"/>
    <w:rsid w:val="009764E8"/>
    <w:rsid w:val="009A4498"/>
    <w:rsid w:val="009B1F33"/>
    <w:rsid w:val="009B3A0E"/>
    <w:rsid w:val="009B6CF4"/>
    <w:rsid w:val="009C3052"/>
    <w:rsid w:val="009F1D9F"/>
    <w:rsid w:val="009F235E"/>
    <w:rsid w:val="009F37A4"/>
    <w:rsid w:val="00A00955"/>
    <w:rsid w:val="00A07F52"/>
    <w:rsid w:val="00A1484C"/>
    <w:rsid w:val="00A36593"/>
    <w:rsid w:val="00A46575"/>
    <w:rsid w:val="00A52418"/>
    <w:rsid w:val="00A76409"/>
    <w:rsid w:val="00A90655"/>
    <w:rsid w:val="00AA29A1"/>
    <w:rsid w:val="00B0262D"/>
    <w:rsid w:val="00B37A60"/>
    <w:rsid w:val="00B524E2"/>
    <w:rsid w:val="00B70B54"/>
    <w:rsid w:val="00B857F4"/>
    <w:rsid w:val="00B934BA"/>
    <w:rsid w:val="00B93E13"/>
    <w:rsid w:val="00B977BB"/>
    <w:rsid w:val="00BC1CA1"/>
    <w:rsid w:val="00BD140A"/>
    <w:rsid w:val="00C15677"/>
    <w:rsid w:val="00C24720"/>
    <w:rsid w:val="00C333C4"/>
    <w:rsid w:val="00C35B2A"/>
    <w:rsid w:val="00C368FA"/>
    <w:rsid w:val="00CB3B86"/>
    <w:rsid w:val="00CB5E55"/>
    <w:rsid w:val="00CE169A"/>
    <w:rsid w:val="00D30508"/>
    <w:rsid w:val="00D375B8"/>
    <w:rsid w:val="00D41F24"/>
    <w:rsid w:val="00D5318B"/>
    <w:rsid w:val="00D60D10"/>
    <w:rsid w:val="00D764B9"/>
    <w:rsid w:val="00D82BA8"/>
    <w:rsid w:val="00DA3796"/>
    <w:rsid w:val="00DE4D4C"/>
    <w:rsid w:val="00E02E74"/>
    <w:rsid w:val="00E02F42"/>
    <w:rsid w:val="00E1466E"/>
    <w:rsid w:val="00E339DF"/>
    <w:rsid w:val="00E52CC5"/>
    <w:rsid w:val="00E7450B"/>
    <w:rsid w:val="00E75D03"/>
    <w:rsid w:val="00E83B06"/>
    <w:rsid w:val="00E8703F"/>
    <w:rsid w:val="00E91D90"/>
    <w:rsid w:val="00E9633C"/>
    <w:rsid w:val="00EA2B93"/>
    <w:rsid w:val="00EE5491"/>
    <w:rsid w:val="00F17CCD"/>
    <w:rsid w:val="00F204A1"/>
    <w:rsid w:val="00F244D3"/>
    <w:rsid w:val="00F30397"/>
    <w:rsid w:val="00F3696C"/>
    <w:rsid w:val="00F86D21"/>
    <w:rsid w:val="00F872AC"/>
    <w:rsid w:val="00FA1E01"/>
    <w:rsid w:val="00FC4CFA"/>
    <w:rsid w:val="00FC6DA5"/>
    <w:rsid w:val="00FE3611"/>
    <w:rsid w:val="00FF72AC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7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1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0F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nect.bbbs.org/relea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ri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ABD9E-3A40-4828-A035-5F727689C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2020-11-06T20:37:00Z</dcterms:created>
  <dcterms:modified xsi:type="dcterms:W3CDTF">2020-11-06T20:37:00Z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